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8" w:type="dxa"/>
        <w:tblLook w:val="0000" w:firstRow="0" w:lastRow="0" w:firstColumn="0" w:lastColumn="0" w:noHBand="0" w:noVBand="0"/>
      </w:tblPr>
      <w:tblGrid>
        <w:gridCol w:w="2628"/>
        <w:gridCol w:w="1620"/>
        <w:gridCol w:w="5220"/>
      </w:tblGrid>
      <w:tr w:rsidR="002D5B95">
        <w:tc>
          <w:tcPr>
            <w:tcW w:w="2628" w:type="dxa"/>
          </w:tcPr>
          <w:p w:rsidR="002D5B95" w:rsidRDefault="002D5B95">
            <w:pPr>
              <w:spacing w:before="120" w:after="120"/>
            </w:pPr>
          </w:p>
        </w:tc>
        <w:tc>
          <w:tcPr>
            <w:tcW w:w="6840" w:type="dxa"/>
            <w:gridSpan w:val="2"/>
          </w:tcPr>
          <w:p w:rsidR="002D5B95" w:rsidRDefault="002D5B95">
            <w:pPr>
              <w:spacing w:before="120" w:after="12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DATE  \@ "d MMMM yyyy"  \* MERGEFORMAT </w:instrText>
            </w:r>
            <w:r>
              <w:rPr>
                <w:rFonts w:ascii="Arial" w:hAnsi="Arial" w:cs="Arial"/>
              </w:rPr>
              <w:fldChar w:fldCharType="separate"/>
            </w:r>
            <w:r w:rsidR="00113A97">
              <w:rPr>
                <w:rFonts w:ascii="Arial" w:hAnsi="Arial" w:cs="Arial"/>
                <w:noProof/>
              </w:rPr>
              <w:t>18 January 2019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rPr>
          <w:cantSplit/>
        </w:trPr>
        <w:tc>
          <w:tcPr>
            <w:tcW w:w="9468" w:type="dxa"/>
            <w:gridSpan w:val="3"/>
          </w:tcPr>
          <w:p w:rsidR="002D5B95" w:rsidRDefault="002D5B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 xml:space="preserve">Credit Card Payment Form </w:t>
            </w:r>
          </w:p>
          <w:p w:rsidR="002D5B95" w:rsidRDefault="002D5B9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8"/>
              </w:rPr>
            </w:pPr>
            <w:r>
              <w:rPr>
                <w:rFonts w:ascii="Arial" w:hAnsi="Arial" w:cs="Arial"/>
                <w:b/>
                <w:bCs/>
                <w:sz w:val="28"/>
              </w:rPr>
              <w:t>ECDO membership</w:t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member: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bookmarkEnd w:id="1"/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charge my credit card account for the following amount: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</w:p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</w:rPr>
              <w:t xml:space="preserve">  euro</w:t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Card holders name: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Card number: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Expiry date: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CVC </w:t>
            </w:r>
            <w:r>
              <w:rPr>
                <w:rFonts w:ascii="Arial" w:hAnsi="Arial" w:cs="Arial"/>
                <w:b/>
                <w:bCs/>
                <w:sz w:val="16"/>
              </w:rPr>
              <w:t>(last three digits on the signature strip on the back of the card):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Type of credit card: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rFonts w:ascii="Arial" w:hAnsi="Arial" w:cs="Arial"/>
              </w:rPr>
              <w:instrText xml:space="preserve"> FORMCHECKBOX </w:instrText>
            </w:r>
            <w:r w:rsidR="00DA5AB4">
              <w:rPr>
                <w:rFonts w:ascii="Arial" w:hAnsi="Arial" w:cs="Arial"/>
              </w:rPr>
            </w:r>
            <w:r w:rsidR="00DA5AB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 VISA         </w:t>
            </w:r>
            <w:r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ascii="Arial" w:hAnsi="Arial" w:cs="Arial"/>
              </w:rPr>
              <w:instrText xml:space="preserve"> FORMCHECKBOX </w:instrText>
            </w:r>
            <w:r w:rsidR="00DA5AB4">
              <w:rPr>
                <w:rFonts w:ascii="Arial" w:hAnsi="Arial" w:cs="Arial"/>
              </w:rPr>
            </w:r>
            <w:r w:rsidR="00DA5AB4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 Eurocard/Mastercard</w:t>
            </w:r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Place and date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4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2D5B95">
        <w:tc>
          <w:tcPr>
            <w:tcW w:w="4248" w:type="dxa"/>
            <w:gridSpan w:val="2"/>
          </w:tcPr>
          <w:p w:rsidR="002D5B95" w:rsidRDefault="002D5B95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</w:p>
        </w:tc>
        <w:tc>
          <w:tcPr>
            <w:tcW w:w="5220" w:type="dxa"/>
          </w:tcPr>
          <w:p w:rsidR="002D5B95" w:rsidRDefault="002D5B95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:rsidR="002D5B95" w:rsidRDefault="002D5B95">
      <w:pPr>
        <w:spacing w:before="120" w:after="120"/>
      </w:pPr>
    </w:p>
    <w:p w:rsidR="002D5B95" w:rsidRPr="002D5B95" w:rsidRDefault="002D5B95">
      <w:pPr>
        <w:spacing w:before="120" w:after="120"/>
        <w:rPr>
          <w:rFonts w:ascii="Arial" w:hAnsi="Arial" w:cs="Arial"/>
        </w:rPr>
      </w:pPr>
      <w:r w:rsidRPr="002D5B95">
        <w:rPr>
          <w:rFonts w:ascii="Arial" w:hAnsi="Arial" w:cs="Arial"/>
        </w:rPr>
        <w:t xml:space="preserve">For </w:t>
      </w:r>
      <w:r w:rsidR="00452740">
        <w:rPr>
          <w:rFonts w:ascii="Arial" w:hAnsi="Arial" w:cs="Arial"/>
        </w:rPr>
        <w:t>s</w:t>
      </w:r>
      <w:r w:rsidRPr="002D5B95">
        <w:rPr>
          <w:rFonts w:ascii="Arial" w:hAnsi="Arial" w:cs="Arial"/>
        </w:rPr>
        <w:t>tudent ECDO memberships, please provide by email a scanned copy of your 20</w:t>
      </w:r>
      <w:r w:rsidR="00030805">
        <w:rPr>
          <w:rFonts w:ascii="Arial" w:hAnsi="Arial" w:cs="Arial"/>
        </w:rPr>
        <w:t>1</w:t>
      </w:r>
      <w:r w:rsidR="00252767">
        <w:rPr>
          <w:rFonts w:ascii="Arial" w:hAnsi="Arial" w:cs="Arial"/>
        </w:rPr>
        <w:t>9</w:t>
      </w:r>
      <w:r w:rsidRPr="002D5B95">
        <w:rPr>
          <w:rFonts w:ascii="Arial" w:hAnsi="Arial" w:cs="Arial"/>
        </w:rPr>
        <w:t xml:space="preserve"> student card.</w:t>
      </w:r>
    </w:p>
    <w:p w:rsidR="002D5B95" w:rsidRDefault="002D5B95">
      <w:pPr>
        <w:spacing w:before="120" w:after="120"/>
      </w:pPr>
    </w:p>
    <w:sectPr w:rsidR="002D5B9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dP8/FXUeN70spKUgJEqTKTKo7pbxaZfQKQcbIoHeBMg91/HjX38dz8jNlnhHQdBZqRrMNPq5MEJkst+Yk0c5g==" w:salt="gyRC3yNMsiDvZxGW05IiZw==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31"/>
    <w:rsid w:val="00030805"/>
    <w:rsid w:val="00113A97"/>
    <w:rsid w:val="00182636"/>
    <w:rsid w:val="001E013A"/>
    <w:rsid w:val="001F39CF"/>
    <w:rsid w:val="0021282E"/>
    <w:rsid w:val="00252767"/>
    <w:rsid w:val="002D5B95"/>
    <w:rsid w:val="003B14A3"/>
    <w:rsid w:val="00452740"/>
    <w:rsid w:val="006047DA"/>
    <w:rsid w:val="00641991"/>
    <w:rsid w:val="006B3DB6"/>
    <w:rsid w:val="00717B31"/>
    <w:rsid w:val="00842286"/>
    <w:rsid w:val="008F6675"/>
    <w:rsid w:val="008F6E31"/>
    <w:rsid w:val="00D80F6F"/>
    <w:rsid w:val="00DA5AB4"/>
    <w:rsid w:val="00E65C25"/>
    <w:rsid w:val="00EA4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F49556"/>
  <w15:docId w15:val="{D92348AF-EC6D-4D5D-879E-465AD5C1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240" w:after="120"/>
    </w:pPr>
    <w:rPr>
      <w:b/>
      <w:sz w:val="36"/>
    </w:rPr>
  </w:style>
  <w:style w:type="paragraph" w:styleId="TOC2">
    <w:name w:val="toc 2"/>
    <w:basedOn w:val="Normal"/>
    <w:next w:val="Normal"/>
    <w:autoRedefine/>
    <w:semiHidden/>
    <w:pPr>
      <w:spacing w:before="120" w:after="120"/>
      <w:ind w:left="238"/>
    </w:pPr>
    <w:rPr>
      <w:sz w:val="28"/>
    </w:rPr>
  </w:style>
  <w:style w:type="paragraph" w:styleId="BalloonText">
    <w:name w:val="Balloon Text"/>
    <w:basedOn w:val="Normal"/>
    <w:link w:val="BalloonTextChar"/>
    <w:rsid w:val="00030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08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vdv\AppData\Local\Temp\ECDO%20membership%20Credit%20Card%20payment%20form_201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FB767-CC03-44BA-8D39-8A31937D5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ECDO membership Credit Card payment form_2012.dot</Template>
  <TotalTime>0</TotalTime>
  <Pages>1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27/02/2006</vt:lpstr>
    </vt:vector>
  </TitlesOfParts>
  <Company>fm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27/02/2006</dc:title>
  <dc:creator>Veronique Vandevoorde</dc:creator>
  <cp:lastModifiedBy>Veronique Vandevoorde</cp:lastModifiedBy>
  <cp:revision>2</cp:revision>
  <cp:lastPrinted>2019-01-18T11:00:00Z</cp:lastPrinted>
  <dcterms:created xsi:type="dcterms:W3CDTF">2019-01-18T11:06:00Z</dcterms:created>
  <dcterms:modified xsi:type="dcterms:W3CDTF">2019-01-18T11:06:00Z</dcterms:modified>
</cp:coreProperties>
</file>