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000" w:firstRow="0" w:lastRow="0" w:firstColumn="0" w:lastColumn="0" w:noHBand="0" w:noVBand="0"/>
      </w:tblPr>
      <w:tblGrid>
        <w:gridCol w:w="2628"/>
        <w:gridCol w:w="1620"/>
        <w:gridCol w:w="5220"/>
      </w:tblGrid>
      <w:tr w:rsidR="002D5B95">
        <w:tc>
          <w:tcPr>
            <w:tcW w:w="2628" w:type="dxa"/>
          </w:tcPr>
          <w:p w:rsidR="002D5B95" w:rsidRDefault="002D5B95">
            <w:pPr>
              <w:spacing w:before="120" w:after="120"/>
            </w:pPr>
            <w:bookmarkStart w:id="0" w:name="_GoBack"/>
            <w:bookmarkEnd w:id="0"/>
          </w:p>
        </w:tc>
        <w:tc>
          <w:tcPr>
            <w:tcW w:w="6840" w:type="dxa"/>
            <w:gridSpan w:val="2"/>
          </w:tcPr>
          <w:p w:rsidR="002D5B95" w:rsidRDefault="002D5B9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DATE  \@ "d MMMM yyyy"  \* MERGEFORMAT </w:instrText>
            </w:r>
            <w:r>
              <w:rPr>
                <w:rFonts w:ascii="Arial" w:hAnsi="Arial" w:cs="Arial"/>
              </w:rPr>
              <w:fldChar w:fldCharType="separate"/>
            </w:r>
            <w:r w:rsidR="00601861">
              <w:rPr>
                <w:rFonts w:ascii="Arial" w:hAnsi="Arial" w:cs="Arial"/>
                <w:noProof/>
              </w:rPr>
              <w:t>5 October 2018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rPr>
          <w:cantSplit/>
        </w:trPr>
        <w:tc>
          <w:tcPr>
            <w:tcW w:w="9468" w:type="dxa"/>
            <w:gridSpan w:val="3"/>
          </w:tcPr>
          <w:p w:rsidR="002D5B95" w:rsidRDefault="002D5B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Credit Card Payment Form </w:t>
            </w:r>
          </w:p>
          <w:p w:rsidR="002D5B95" w:rsidRDefault="002D5B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ECDO membership</w:t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member: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charge my credit card account for the following amount: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 euro</w:t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 holders name: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 number: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Expiry date: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CVC </w:t>
            </w:r>
            <w:r>
              <w:rPr>
                <w:rFonts w:ascii="Arial" w:hAnsi="Arial" w:cs="Arial"/>
                <w:b/>
                <w:bCs/>
                <w:sz w:val="16"/>
              </w:rPr>
              <w:t>(last three digits on the signature strip on the back of the card):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credit card: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601861">
              <w:rPr>
                <w:rFonts w:ascii="Arial" w:hAnsi="Arial" w:cs="Arial"/>
              </w:rPr>
            </w:r>
            <w:r w:rsidR="006018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VISA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601861">
              <w:rPr>
                <w:rFonts w:ascii="Arial" w:hAnsi="Arial" w:cs="Arial"/>
              </w:rPr>
            </w:r>
            <w:r w:rsidR="006018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Eurocard/Mastercard</w:t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Place and date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2D5B95" w:rsidRDefault="002D5B95">
      <w:pPr>
        <w:spacing w:before="120" w:after="120"/>
      </w:pPr>
    </w:p>
    <w:p w:rsidR="002D5B95" w:rsidRPr="002D5B95" w:rsidRDefault="002D5B95">
      <w:pPr>
        <w:spacing w:before="120" w:after="120"/>
        <w:rPr>
          <w:rFonts w:ascii="Arial" w:hAnsi="Arial" w:cs="Arial"/>
        </w:rPr>
      </w:pPr>
      <w:r w:rsidRPr="002D5B95">
        <w:rPr>
          <w:rFonts w:ascii="Arial" w:hAnsi="Arial" w:cs="Arial"/>
        </w:rPr>
        <w:t xml:space="preserve">For </w:t>
      </w:r>
      <w:r w:rsidR="00452740">
        <w:rPr>
          <w:rFonts w:ascii="Arial" w:hAnsi="Arial" w:cs="Arial"/>
        </w:rPr>
        <w:t>s</w:t>
      </w:r>
      <w:r w:rsidRPr="002D5B95">
        <w:rPr>
          <w:rFonts w:ascii="Arial" w:hAnsi="Arial" w:cs="Arial"/>
        </w:rPr>
        <w:t>tudent ECDO memberships, please provide by email a scanned copy of your 20</w:t>
      </w:r>
      <w:r w:rsidR="00030805">
        <w:rPr>
          <w:rFonts w:ascii="Arial" w:hAnsi="Arial" w:cs="Arial"/>
        </w:rPr>
        <w:t>1</w:t>
      </w:r>
      <w:r w:rsidR="00717B31">
        <w:rPr>
          <w:rFonts w:ascii="Arial" w:hAnsi="Arial" w:cs="Arial"/>
        </w:rPr>
        <w:t>8</w:t>
      </w:r>
      <w:r w:rsidRPr="002D5B95">
        <w:rPr>
          <w:rFonts w:ascii="Arial" w:hAnsi="Arial" w:cs="Arial"/>
        </w:rPr>
        <w:t xml:space="preserve"> student card.</w:t>
      </w:r>
    </w:p>
    <w:p w:rsidR="002D5B95" w:rsidRDefault="002D5B95">
      <w:pPr>
        <w:spacing w:before="120" w:after="120"/>
      </w:pPr>
    </w:p>
    <w:sectPr w:rsidR="002D5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CAFpd6eZD502h+Wx0e8pYpEgNcn2EhAAJO35i6YP+XNyhpi9I0hAXVUBHuDTV5rDp4JXhgbr4gfy7Kt8GiEQ==" w:salt="f+zwdb5pyHIqzAzsPzLdFw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31"/>
    <w:rsid w:val="00030805"/>
    <w:rsid w:val="00182636"/>
    <w:rsid w:val="001E013A"/>
    <w:rsid w:val="001F39CF"/>
    <w:rsid w:val="0021282E"/>
    <w:rsid w:val="002D5B95"/>
    <w:rsid w:val="003B14A3"/>
    <w:rsid w:val="00452740"/>
    <w:rsid w:val="00601861"/>
    <w:rsid w:val="006047DA"/>
    <w:rsid w:val="00641991"/>
    <w:rsid w:val="00717B31"/>
    <w:rsid w:val="00842286"/>
    <w:rsid w:val="008F6675"/>
    <w:rsid w:val="008F6E31"/>
    <w:rsid w:val="00D80F6F"/>
    <w:rsid w:val="00E65C25"/>
    <w:rsid w:val="00E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348AF-EC6D-4D5D-879E-465AD5C1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240" w:after="120"/>
    </w:pPr>
    <w:rPr>
      <w:b/>
      <w:sz w:val="36"/>
    </w:rPr>
  </w:style>
  <w:style w:type="paragraph" w:styleId="TOC2">
    <w:name w:val="toc 2"/>
    <w:basedOn w:val="Normal"/>
    <w:next w:val="Normal"/>
    <w:autoRedefine/>
    <w:semiHidden/>
    <w:pPr>
      <w:spacing w:before="120" w:after="120"/>
      <w:ind w:left="238"/>
    </w:pPr>
    <w:rPr>
      <w:sz w:val="28"/>
    </w:rPr>
  </w:style>
  <w:style w:type="paragraph" w:styleId="BalloonText">
    <w:name w:val="Balloon Text"/>
    <w:basedOn w:val="Normal"/>
    <w:link w:val="BalloonTextChar"/>
    <w:rsid w:val="0003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08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vdv\AppData\Local\Temp\ECDO%20membership%20Credit%20Card%20payment%20form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D0B5-1CE0-4E43-BD05-668C4E6B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ECDO membership Credit Card payment form_2012.dot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27/02/2006</vt:lpstr>
    </vt:vector>
  </TitlesOfParts>
  <Company>fm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27/02/2006</dc:title>
  <dc:creator>Veronique Vandevoorde</dc:creator>
  <cp:lastModifiedBy>Veronique Vandevoorde</cp:lastModifiedBy>
  <cp:revision>2</cp:revision>
  <cp:lastPrinted>2013-02-06T07:57:00Z</cp:lastPrinted>
  <dcterms:created xsi:type="dcterms:W3CDTF">2018-10-05T09:21:00Z</dcterms:created>
  <dcterms:modified xsi:type="dcterms:W3CDTF">2018-10-05T09:21:00Z</dcterms:modified>
</cp:coreProperties>
</file>